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CC5A" w14:textId="77777777" w:rsidR="002718E9" w:rsidRPr="00C21A1A" w:rsidRDefault="002718E9" w:rsidP="002718E9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JANUARY</w:t>
      </w: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</w:p>
    <w:p w14:paraId="722772D5" w14:textId="77777777" w:rsidR="000F2C15" w:rsidRPr="0039125B" w:rsidRDefault="002843A9" w:rsidP="0039125B">
      <w:pPr>
        <w:pStyle w:val="ListParagraph"/>
        <w:numPr>
          <w:ilvl w:val="0"/>
          <w:numId w:val="5"/>
        </w:num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39125B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Happy New Year!</w:t>
      </w:r>
    </w:p>
    <w:p w14:paraId="6E6D42EC" w14:textId="77777777" w:rsidR="0039125B" w:rsidRDefault="0039125B" w:rsidP="0039125B">
      <w:pPr>
        <w:tabs>
          <w:tab w:val="left" w:pos="1440"/>
          <w:tab w:val="left" w:pos="2340"/>
          <w:tab w:val="left" w:pos="3060"/>
        </w:tabs>
        <w:spacing w:line="260" w:lineRule="exact"/>
        <w:ind w:left="1440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7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Community Class Starts</w:t>
      </w:r>
    </w:p>
    <w:p w14:paraId="70AD4726" w14:textId="77777777" w:rsidR="0039125B" w:rsidRDefault="0039125B" w:rsidP="0039125B">
      <w:pPr>
        <w:tabs>
          <w:tab w:val="left" w:pos="1440"/>
          <w:tab w:val="left" w:pos="2340"/>
          <w:tab w:val="left" w:pos="3060"/>
        </w:tabs>
        <w:spacing w:line="260" w:lineRule="exact"/>
        <w:ind w:left="1440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9:45 AM Room 201</w:t>
      </w:r>
    </w:p>
    <w:p w14:paraId="428F80E7" w14:textId="77777777" w:rsidR="00A57EF9" w:rsidRDefault="00A57EF9" w:rsidP="0039125B">
      <w:pPr>
        <w:tabs>
          <w:tab w:val="left" w:pos="1440"/>
          <w:tab w:val="left" w:pos="2340"/>
          <w:tab w:val="left" w:pos="3060"/>
        </w:tabs>
        <w:spacing w:line="260" w:lineRule="exact"/>
        <w:ind w:left="1440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21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New Year Lunch Celebration</w:t>
      </w:r>
    </w:p>
    <w:p w14:paraId="165100C0" w14:textId="77777777" w:rsidR="00A57EF9" w:rsidRPr="00A57EF9" w:rsidRDefault="00A57EF9" w:rsidP="0039125B">
      <w:pPr>
        <w:tabs>
          <w:tab w:val="left" w:pos="1440"/>
          <w:tab w:val="left" w:pos="2340"/>
          <w:tab w:val="left" w:pos="3060"/>
        </w:tabs>
        <w:spacing w:line="260" w:lineRule="exact"/>
        <w:ind w:left="1440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 xml:space="preserve">12:15 At Local Restaurant </w:t>
      </w:r>
    </w:p>
    <w:p w14:paraId="3C968FA1" w14:textId="77777777" w:rsidR="00C21A1A" w:rsidRPr="00FA468A" w:rsidRDefault="002718E9" w:rsidP="002718E9">
      <w:pPr>
        <w:tabs>
          <w:tab w:val="left" w:pos="1440"/>
          <w:tab w:val="left" w:pos="2340"/>
          <w:tab w:val="left" w:pos="3060"/>
        </w:tabs>
        <w:spacing w:line="260" w:lineRule="exact"/>
        <w:ind w:left="2340" w:hanging="2340"/>
        <w:rPr>
          <w:rFonts w:ascii="Franklin Gothic Medium" w:hAnsi="Franklin Gothic Medium"/>
          <w:color w:val="808080" w:themeColor="background1" w:themeShade="80"/>
          <w:sz w:val="21"/>
          <w:szCs w:val="21"/>
        </w:rPr>
      </w:pPr>
      <w:r w:rsidRPr="00C21A1A"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 w:rsidR="0039125B">
        <w:rPr>
          <w:rFonts w:ascii="Franklin Gothic Medium" w:hAnsi="Franklin Gothic Medium"/>
          <w:color w:val="808080" w:themeColor="background1" w:themeShade="80"/>
          <w:sz w:val="21"/>
          <w:szCs w:val="21"/>
        </w:rPr>
        <w:t>28</w:t>
      </w:r>
      <w:r w:rsidR="00C21A1A" w:rsidRPr="00FA468A">
        <w:rPr>
          <w:rFonts w:ascii="Franklin Gothic Medium" w:hAnsi="Franklin Gothic Medium"/>
          <w:color w:val="808080" w:themeColor="background1" w:themeShade="80"/>
          <w:sz w:val="21"/>
          <w:szCs w:val="21"/>
        </w:rPr>
        <w:tab/>
      </w:r>
      <w:proofErr w:type="spellStart"/>
      <w:r w:rsidR="00C21A1A" w:rsidRPr="00FA468A">
        <w:rPr>
          <w:rFonts w:ascii="Franklin Gothic Medium" w:hAnsi="Franklin Gothic Medium"/>
          <w:color w:val="808080" w:themeColor="background1" w:themeShade="80"/>
          <w:sz w:val="21"/>
          <w:szCs w:val="21"/>
        </w:rPr>
        <w:t>Souper</w:t>
      </w:r>
      <w:proofErr w:type="spellEnd"/>
      <w:r w:rsidR="00C21A1A" w:rsidRPr="00FA468A">
        <w:rPr>
          <w:rFonts w:ascii="Franklin Gothic Medium" w:hAnsi="Franklin Gothic Medium"/>
          <w:color w:val="808080" w:themeColor="background1" w:themeShade="80"/>
          <w:sz w:val="21"/>
          <w:szCs w:val="21"/>
        </w:rPr>
        <w:t xml:space="preserve"> Bowl Lunch</w:t>
      </w:r>
    </w:p>
    <w:p w14:paraId="7710F112" w14:textId="77777777" w:rsidR="002718E9" w:rsidRPr="00FA468A" w:rsidRDefault="00C21A1A" w:rsidP="002718E9">
      <w:pPr>
        <w:tabs>
          <w:tab w:val="left" w:pos="1440"/>
          <w:tab w:val="left" w:pos="2340"/>
          <w:tab w:val="left" w:pos="3060"/>
        </w:tabs>
        <w:spacing w:line="260" w:lineRule="exact"/>
        <w:ind w:left="2340" w:hanging="2340"/>
        <w:rPr>
          <w:rFonts w:ascii="Franklin Gothic Medium" w:hAnsi="Franklin Gothic Medium"/>
          <w:i/>
          <w:color w:val="808080" w:themeColor="background1" w:themeShade="80"/>
          <w:sz w:val="21"/>
          <w:szCs w:val="21"/>
        </w:rPr>
      </w:pPr>
      <w:r w:rsidRPr="00FA468A">
        <w:rPr>
          <w:rFonts w:ascii="Franklin Gothic Medium" w:hAnsi="Franklin Gothic Medium"/>
          <w:color w:val="808080" w:themeColor="background1" w:themeShade="80"/>
          <w:sz w:val="21"/>
          <w:szCs w:val="21"/>
        </w:rPr>
        <w:tab/>
      </w:r>
      <w:r w:rsidRPr="00FA468A">
        <w:rPr>
          <w:rFonts w:ascii="Franklin Gothic Medium" w:hAnsi="Franklin Gothic Medium"/>
          <w:color w:val="808080" w:themeColor="background1" w:themeShade="80"/>
          <w:sz w:val="21"/>
          <w:szCs w:val="21"/>
        </w:rPr>
        <w:tab/>
      </w:r>
      <w:r w:rsidR="002718E9" w:rsidRPr="00FA468A">
        <w:rPr>
          <w:rFonts w:ascii="Franklin Gothic Medium" w:hAnsi="Franklin Gothic Medium"/>
          <w:i/>
          <w:color w:val="808080" w:themeColor="background1" w:themeShade="80"/>
          <w:sz w:val="21"/>
          <w:szCs w:val="21"/>
        </w:rPr>
        <w:t>12:15 PM</w:t>
      </w:r>
      <w:r w:rsidRPr="00FA468A">
        <w:rPr>
          <w:rFonts w:ascii="Franklin Gothic Medium" w:hAnsi="Franklin Gothic Medium"/>
          <w:i/>
          <w:color w:val="808080" w:themeColor="background1" w:themeShade="80"/>
          <w:sz w:val="21"/>
          <w:szCs w:val="21"/>
        </w:rPr>
        <w:t xml:space="preserve"> NDBC Fellowship Hall</w:t>
      </w:r>
    </w:p>
    <w:p w14:paraId="5FFD3AB8" w14:textId="77777777" w:rsidR="002718E9" w:rsidRPr="00C21A1A" w:rsidRDefault="002718E9" w:rsidP="002718E9">
      <w:pPr>
        <w:tabs>
          <w:tab w:val="left" w:pos="1440"/>
          <w:tab w:val="left" w:pos="2340"/>
          <w:tab w:val="left" w:pos="288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</w:p>
    <w:p w14:paraId="10C2965D" w14:textId="77777777" w:rsidR="002718E9" w:rsidRPr="00C21A1A" w:rsidRDefault="002718E9" w:rsidP="002718E9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FEBRUARY</w:t>
      </w: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</w:p>
    <w:p w14:paraId="140F2862" w14:textId="77777777" w:rsidR="006A27A9" w:rsidRDefault="002718E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 w:rsidR="006A27A9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8</w:t>
      </w:r>
      <w:r w:rsidR="006A27A9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  <w:t>Pub Theology</w:t>
      </w:r>
    </w:p>
    <w:p w14:paraId="248CECBA" w14:textId="77777777" w:rsidR="006A27A9" w:rsidRPr="006A27A9" w:rsidRDefault="006A27A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>7:00 PM Location TBD</w:t>
      </w:r>
    </w:p>
    <w:p w14:paraId="4D626D18" w14:textId="77777777" w:rsidR="000B706C" w:rsidRDefault="006A27A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 w:rsidR="00804ADD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14</w:t>
      </w:r>
      <w:r w:rsidR="00804ADD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 xml:space="preserve">Ash Wednesday </w:t>
      </w:r>
    </w:p>
    <w:p w14:paraId="53FFFD2C" w14:textId="77777777" w:rsidR="00804ADD" w:rsidRDefault="00804ADD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6:45 PM NDBC Chapel</w:t>
      </w:r>
    </w:p>
    <w:p w14:paraId="6DAB2E3F" w14:textId="63B607E4" w:rsidR="00976C6C" w:rsidRDefault="00976C6C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22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Lenten Thursday Service</w:t>
      </w:r>
    </w:p>
    <w:p w14:paraId="111EBFF0" w14:textId="6083EFC5" w:rsidR="00976C6C" w:rsidRPr="00976C6C" w:rsidRDefault="00976C6C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6:45 PM NDBC Chapel</w:t>
      </w:r>
    </w:p>
    <w:p w14:paraId="1EA05774" w14:textId="12432944" w:rsidR="00002E68" w:rsidRDefault="00002E68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ab/>
      </w:r>
      <w:r w:rsidR="00976C6C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24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 w:rsidR="00BA64C7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Young Adult Movie Night</w:t>
      </w:r>
    </w:p>
    <w:p w14:paraId="0847C826" w14:textId="77777777" w:rsidR="007055D9" w:rsidRDefault="007055D9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 w:rsidR="00BA64C7"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Black Panther</w:t>
      </w:r>
    </w:p>
    <w:p w14:paraId="44D60676" w14:textId="77777777" w:rsidR="00BA64C7" w:rsidRPr="007055D9" w:rsidRDefault="00BA64C7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ab/>
        <w:t>Time and Location TBD</w:t>
      </w:r>
    </w:p>
    <w:p w14:paraId="61C2C098" w14:textId="77777777" w:rsidR="00AA4170" w:rsidRPr="000B706C" w:rsidRDefault="00AA4170" w:rsidP="000B70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</w:p>
    <w:p w14:paraId="07637E5C" w14:textId="77777777" w:rsidR="005A3C6D" w:rsidRPr="00804ADD" w:rsidRDefault="002718E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MARCH</w:t>
      </w: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</w:p>
    <w:p w14:paraId="4092304F" w14:textId="69C57E17" w:rsidR="00976C6C" w:rsidRPr="00976C6C" w:rsidRDefault="00976C6C" w:rsidP="00976C6C">
      <w:pPr>
        <w:pStyle w:val="ListParagraph"/>
        <w:numPr>
          <w:ilvl w:val="0"/>
          <w:numId w:val="6"/>
        </w:num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 w:rsidRPr="00976C6C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Lenten Thursday Service</w:t>
      </w:r>
    </w:p>
    <w:p w14:paraId="4139ADE8" w14:textId="4848E199" w:rsidR="00976C6C" w:rsidRPr="00976C6C" w:rsidRDefault="00976C6C" w:rsidP="00976C6C">
      <w:pPr>
        <w:pStyle w:val="ListParagraph"/>
        <w:tabs>
          <w:tab w:val="left" w:pos="1440"/>
          <w:tab w:val="left" w:pos="2340"/>
          <w:tab w:val="left" w:pos="3060"/>
        </w:tabs>
        <w:spacing w:line="260" w:lineRule="exact"/>
        <w:ind w:left="2340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>6:45 PM NDBC Chapel</w:t>
      </w:r>
    </w:p>
    <w:p w14:paraId="0EF33B8F" w14:textId="0BB95398" w:rsidR="007055D9" w:rsidRDefault="00976C6C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 w:rsidR="007055D9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8</w:t>
      </w:r>
      <w:r w:rsidR="007055D9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  <w:t>Pub Theology</w:t>
      </w:r>
    </w:p>
    <w:p w14:paraId="24408FE7" w14:textId="77777777" w:rsidR="007055D9" w:rsidRDefault="007055D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>7:00 PM Location TBD</w:t>
      </w:r>
    </w:p>
    <w:p w14:paraId="1490D706" w14:textId="6E61D25B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8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Lenten Thursday Service</w:t>
      </w:r>
    </w:p>
    <w:p w14:paraId="038B5D8F" w14:textId="39CFD4FC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6:45 PM NDBC Chapel</w:t>
      </w:r>
    </w:p>
    <w:p w14:paraId="7F2228C6" w14:textId="6163D55E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15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Lenten Thursday Service</w:t>
      </w:r>
    </w:p>
    <w:p w14:paraId="752A9EFC" w14:textId="4DFD74CD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6:45 PM NDBC Chapel</w:t>
      </w:r>
    </w:p>
    <w:p w14:paraId="5BC0A441" w14:textId="6E2B5AA0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22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Lenten Thursday Service</w:t>
      </w:r>
    </w:p>
    <w:p w14:paraId="0F76CDC4" w14:textId="1040A882" w:rsidR="00976C6C" w:rsidRP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b/>
          <w:i/>
          <w:iCs/>
          <w:color w:val="7F7F7F" w:themeColor="text1" w:themeTint="80"/>
          <w:sz w:val="21"/>
          <w:szCs w:val="21"/>
        </w:rPr>
        <w:t>6:45 PM NDBC Chapel</w:t>
      </w:r>
    </w:p>
    <w:p w14:paraId="1D8C2A28" w14:textId="3F4694E0" w:rsidR="00252503" w:rsidRDefault="00252503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25</w:t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  <w:t xml:space="preserve">Young Adult </w:t>
      </w:r>
      <w:r w:rsidRPr="00252503"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>Escape the Room</w:t>
      </w:r>
    </w:p>
    <w:p w14:paraId="11CA35F6" w14:textId="1584D704" w:rsidR="00252503" w:rsidRPr="00252503" w:rsidRDefault="00252503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  <w:t>Time and Location TBD</w:t>
      </w:r>
    </w:p>
    <w:p w14:paraId="5BDD582C" w14:textId="77777777" w:rsidR="00A11A84" w:rsidRDefault="007055D9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 w:rsidR="00804ADD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29</w:t>
      </w:r>
      <w:r w:rsidR="00804ADD"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  <w:t>Maundy Thursday</w:t>
      </w:r>
    </w:p>
    <w:p w14:paraId="558C8638" w14:textId="77777777" w:rsidR="0039125B" w:rsidRDefault="0039125B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>6:45 PM NDBC Chapel</w:t>
      </w:r>
    </w:p>
    <w:p w14:paraId="0B060450" w14:textId="77777777" w:rsidR="0039125B" w:rsidRDefault="0039125B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>30</w:t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  <w:t>Good Friday</w:t>
      </w:r>
    </w:p>
    <w:p w14:paraId="00E02F1B" w14:textId="77777777" w:rsidR="0039125B" w:rsidRDefault="0039125B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  <w:t xml:space="preserve">12-3 PM NDBC Sanctuary </w:t>
      </w:r>
    </w:p>
    <w:p w14:paraId="1B8D4AC9" w14:textId="77777777" w:rsidR="00976C6C" w:rsidRDefault="00976C6C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</w:p>
    <w:p w14:paraId="167AC668" w14:textId="77777777" w:rsidR="00976C6C" w:rsidRPr="0039125B" w:rsidRDefault="00976C6C" w:rsidP="00804ADD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</w:p>
    <w:p w14:paraId="337BE192" w14:textId="77777777" w:rsidR="002843A9" w:rsidRPr="0039125B" w:rsidRDefault="002718E9" w:rsidP="0039125B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lastRenderedPageBreak/>
        <w:t>APRIL</w:t>
      </w: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</w:p>
    <w:p w14:paraId="328971D0" w14:textId="77777777" w:rsidR="0039125B" w:rsidRDefault="002843A9" w:rsidP="0039125B">
      <w:pPr>
        <w:pStyle w:val="ListParagraph"/>
        <w:numPr>
          <w:ilvl w:val="0"/>
          <w:numId w:val="3"/>
        </w:num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 w:rsidRPr="0039125B">
        <w:rPr>
          <w:rFonts w:ascii="Franklin Gothic Medium" w:hAnsi="Franklin Gothic Medium"/>
          <w:color w:val="7F7F7F" w:themeColor="text1" w:themeTint="80"/>
          <w:sz w:val="21"/>
          <w:szCs w:val="21"/>
        </w:rPr>
        <w:t>Easter</w:t>
      </w:r>
      <w:r w:rsidR="0039125B" w:rsidRPr="0039125B">
        <w:rPr>
          <w:rFonts w:ascii="Franklin Gothic Medium" w:hAnsi="Franklin Gothic Medium"/>
          <w:color w:val="7F7F7F" w:themeColor="text1" w:themeTint="80"/>
          <w:sz w:val="21"/>
          <w:szCs w:val="21"/>
        </w:rPr>
        <w:t xml:space="preserve"> Sunday</w:t>
      </w:r>
    </w:p>
    <w:p w14:paraId="5DDFFA63" w14:textId="77777777" w:rsidR="0039125B" w:rsidRDefault="0039125B" w:rsidP="0039125B">
      <w:pPr>
        <w:pStyle w:val="ListParagraph"/>
        <w:numPr>
          <w:ilvl w:val="0"/>
          <w:numId w:val="4"/>
        </w:num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 w:rsidRPr="0039125B">
        <w:rPr>
          <w:rFonts w:ascii="Franklin Gothic Medium" w:hAnsi="Franklin Gothic Medium"/>
          <w:color w:val="7F7F7F" w:themeColor="text1" w:themeTint="80"/>
          <w:sz w:val="21"/>
          <w:szCs w:val="21"/>
        </w:rPr>
        <w:t>Children’s Easter Egg Hunt</w:t>
      </w:r>
    </w:p>
    <w:p w14:paraId="74958489" w14:textId="77777777" w:rsidR="0039125B" w:rsidRDefault="0039125B" w:rsidP="0039125B">
      <w:pPr>
        <w:tabs>
          <w:tab w:val="left" w:pos="1440"/>
          <w:tab w:val="left" w:pos="2340"/>
          <w:tab w:val="left" w:pos="3060"/>
        </w:tabs>
        <w:spacing w:line="260" w:lineRule="exact"/>
        <w:ind w:left="2340"/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>After Worship on Narthex Steps</w:t>
      </w:r>
    </w:p>
    <w:p w14:paraId="270A78C0" w14:textId="77777777" w:rsidR="00BA64C7" w:rsidRDefault="00BA64C7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>5</w:t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 xml:space="preserve">Pub Theology </w:t>
      </w:r>
    </w:p>
    <w:p w14:paraId="57C736B0" w14:textId="77777777" w:rsidR="00BA64C7" w:rsidRDefault="00BA64C7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>7:00 PM Location TBD</w:t>
      </w:r>
    </w:p>
    <w:p w14:paraId="1089EF15" w14:textId="77777777" w:rsidR="00C82730" w:rsidRDefault="00C82730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ab/>
      </w:r>
      <w:r w:rsidR="009E364A">
        <w:rPr>
          <w:rFonts w:ascii="Franklin Gothic Medium" w:hAnsi="Franklin Gothic Medium"/>
          <w:color w:val="7F7F7F" w:themeColor="text1" w:themeTint="80"/>
          <w:sz w:val="21"/>
          <w:szCs w:val="21"/>
        </w:rPr>
        <w:t>21</w:t>
      </w:r>
      <w:r w:rsidR="009E364A"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>Young Adult Bowling Outing</w:t>
      </w:r>
    </w:p>
    <w:p w14:paraId="16A5B6BF" w14:textId="77777777" w:rsidR="009E364A" w:rsidRDefault="009E364A" w:rsidP="00BA64C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>Time and Location TBD</w:t>
      </w:r>
    </w:p>
    <w:p w14:paraId="6B79A49B" w14:textId="2CEBE375" w:rsidR="002718E9" w:rsidRPr="00C21A1A" w:rsidRDefault="002718E9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bookmarkStart w:id="0" w:name="_GoBack"/>
      <w:bookmarkEnd w:id="0"/>
    </w:p>
    <w:p w14:paraId="34ACAD05" w14:textId="77777777" w:rsidR="002718E9" w:rsidRPr="00C21A1A" w:rsidRDefault="002718E9" w:rsidP="002718E9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MAY</w:t>
      </w: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</w:p>
    <w:p w14:paraId="096C58BB" w14:textId="1486B7DC" w:rsidR="00346F87" w:rsidRPr="00346F87" w:rsidRDefault="00346F87" w:rsidP="00346F87">
      <w:pPr>
        <w:pStyle w:val="ListParagraph"/>
        <w:numPr>
          <w:ilvl w:val="0"/>
          <w:numId w:val="4"/>
        </w:num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 w:rsidRPr="00346F87">
        <w:rPr>
          <w:rFonts w:ascii="Franklin Gothic Medium" w:hAnsi="Franklin Gothic Medium"/>
          <w:color w:val="7F7F7F" w:themeColor="text1" w:themeTint="80"/>
          <w:sz w:val="21"/>
          <w:szCs w:val="21"/>
        </w:rPr>
        <w:t>Pub Theology</w:t>
      </w:r>
    </w:p>
    <w:p w14:paraId="5BC3839A" w14:textId="66C77BC7" w:rsidR="00E01BBB" w:rsidRDefault="00346F87" w:rsidP="0090629C">
      <w:pPr>
        <w:tabs>
          <w:tab w:val="left" w:pos="1440"/>
          <w:tab w:val="left" w:pos="2340"/>
          <w:tab w:val="left" w:pos="3060"/>
        </w:tabs>
        <w:spacing w:line="260" w:lineRule="exact"/>
        <w:ind w:left="2340"/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>7:00 PM Location TBD</w:t>
      </w:r>
    </w:p>
    <w:p w14:paraId="39221926" w14:textId="15A2288B" w:rsidR="00976C6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>6</w:t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>Youth/Berean Sunday Luncheon</w:t>
      </w:r>
    </w:p>
    <w:p w14:paraId="6D5D8E1E" w14:textId="08FA1FC9" w:rsidR="00976C6C" w:rsidRPr="0090629C" w:rsidRDefault="00976C6C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  <w:r>
        <w:rPr>
          <w:rFonts w:ascii="Franklin Gothic Medium" w:hAnsi="Franklin Gothic Medium"/>
          <w:i/>
          <w:iCs/>
          <w:color w:val="7F7F7F" w:themeColor="text1" w:themeTint="80"/>
          <w:sz w:val="21"/>
          <w:szCs w:val="21"/>
        </w:rPr>
        <w:t>12:15 PM NDBC Fellowship Hall</w:t>
      </w:r>
    </w:p>
    <w:p w14:paraId="769C9185" w14:textId="77777777" w:rsidR="006B52B2" w:rsidRPr="00C21A1A" w:rsidRDefault="0039125B" w:rsidP="005F3C41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>13</w:t>
      </w:r>
      <w:r w:rsidR="006B52B2"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  <w:t>Mother’s Day</w:t>
      </w:r>
    </w:p>
    <w:p w14:paraId="6F878EB4" w14:textId="77777777" w:rsidR="002718E9" w:rsidRDefault="002718E9" w:rsidP="0039125B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color w:val="7F7F7F" w:themeColor="text1" w:themeTint="80"/>
          <w:sz w:val="21"/>
          <w:szCs w:val="21"/>
        </w:rPr>
        <w:tab/>
      </w:r>
    </w:p>
    <w:p w14:paraId="3E7A851A" w14:textId="77777777" w:rsidR="00C82730" w:rsidRPr="00640D7F" w:rsidRDefault="00C82730" w:rsidP="0039125B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i/>
          <w:color w:val="7F7F7F" w:themeColor="text1" w:themeTint="80"/>
          <w:sz w:val="21"/>
          <w:szCs w:val="21"/>
        </w:rPr>
      </w:pPr>
    </w:p>
    <w:p w14:paraId="7D511E11" w14:textId="77777777" w:rsidR="002718E9" w:rsidRPr="00C21A1A" w:rsidRDefault="002718E9" w:rsidP="002718E9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 w:rsidRPr="00C21A1A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JUNE</w:t>
      </w:r>
    </w:p>
    <w:p w14:paraId="2BFB7A66" w14:textId="77777777" w:rsidR="002718E9" w:rsidRPr="006E1757" w:rsidRDefault="006E1757" w:rsidP="006E175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808080" w:themeColor="background1" w:themeShade="80"/>
          <w:sz w:val="21"/>
          <w:szCs w:val="21"/>
        </w:rPr>
      </w:pPr>
      <w:r>
        <w:rPr>
          <w:rFonts w:ascii="Franklin Gothic Medium" w:hAnsi="Franklin Gothic Medium"/>
          <w:b/>
          <w:color w:val="808080" w:themeColor="background1" w:themeShade="80"/>
          <w:sz w:val="21"/>
          <w:szCs w:val="21"/>
        </w:rPr>
        <w:tab/>
        <w:t>3</w:t>
      </w:r>
      <w:r>
        <w:rPr>
          <w:rFonts w:ascii="Franklin Gothic Medium" w:hAnsi="Franklin Gothic Medium"/>
          <w:b/>
          <w:color w:val="808080" w:themeColor="background1" w:themeShade="80"/>
          <w:sz w:val="21"/>
          <w:szCs w:val="21"/>
        </w:rPr>
        <w:tab/>
      </w:r>
      <w:r w:rsidR="00431EF3" w:rsidRPr="006E1757">
        <w:rPr>
          <w:rFonts w:ascii="Franklin Gothic Medium" w:hAnsi="Franklin Gothic Medium"/>
          <w:b/>
          <w:color w:val="808080" w:themeColor="background1" w:themeShade="80"/>
          <w:sz w:val="21"/>
          <w:szCs w:val="21"/>
        </w:rPr>
        <w:t>Combined Church School</w:t>
      </w:r>
    </w:p>
    <w:p w14:paraId="69935738" w14:textId="77777777" w:rsidR="006E1757" w:rsidRPr="006E1757" w:rsidRDefault="006E1757" w:rsidP="006E1757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i/>
          <w:iCs/>
          <w:color w:val="000000" w:themeColor="text1"/>
          <w:sz w:val="21"/>
          <w:szCs w:val="21"/>
        </w:rPr>
      </w:pPr>
      <w:r>
        <w:rPr>
          <w:rFonts w:ascii="Franklin Gothic Medium" w:hAnsi="Franklin Gothic Medium"/>
          <w:b/>
          <w:color w:val="FF0000"/>
          <w:sz w:val="21"/>
          <w:szCs w:val="21"/>
        </w:rPr>
        <w:tab/>
      </w:r>
      <w:r>
        <w:rPr>
          <w:rFonts w:ascii="Franklin Gothic Medium" w:hAnsi="Franklin Gothic Medium"/>
          <w:b/>
          <w:color w:val="FF0000"/>
          <w:sz w:val="21"/>
          <w:szCs w:val="21"/>
        </w:rPr>
        <w:tab/>
      </w:r>
      <w:r w:rsidRPr="006E1757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9:30 in NDBC Fellowship Hall</w:t>
      </w:r>
    </w:p>
    <w:p w14:paraId="32D798F9" w14:textId="1A3F6601" w:rsidR="00E3657B" w:rsidRPr="00976C6C" w:rsidRDefault="0041382E" w:rsidP="00976C6C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</w:pP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</w:r>
      <w:r w:rsidR="00EC59C4"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>17</w:t>
      </w:r>
      <w:r>
        <w:rPr>
          <w:rFonts w:ascii="Franklin Gothic Medium" w:hAnsi="Franklin Gothic Medium"/>
          <w:b/>
          <w:color w:val="7F7F7F" w:themeColor="text1" w:themeTint="80"/>
          <w:sz w:val="21"/>
          <w:szCs w:val="21"/>
        </w:rPr>
        <w:tab/>
        <w:t>Father’s Day</w:t>
      </w:r>
    </w:p>
    <w:p w14:paraId="14145BC8" w14:textId="77777777" w:rsidR="00EC1FFD" w:rsidRPr="00AA4170" w:rsidRDefault="00EC1FFD" w:rsidP="00AA4170">
      <w:pPr>
        <w:tabs>
          <w:tab w:val="left" w:pos="1440"/>
          <w:tab w:val="left" w:pos="2340"/>
          <w:tab w:val="left" w:pos="3060"/>
        </w:tabs>
        <w:spacing w:line="260" w:lineRule="exact"/>
        <w:rPr>
          <w:rFonts w:ascii="Franklin Gothic Medium" w:hAnsi="Franklin Gothic Medium"/>
          <w:color w:val="7F7F7F" w:themeColor="text1" w:themeTint="80"/>
          <w:sz w:val="21"/>
          <w:szCs w:val="21"/>
        </w:rPr>
      </w:pPr>
    </w:p>
    <w:sectPr w:rsidR="00EC1FFD" w:rsidRPr="00AA4170" w:rsidSect="00DE3750">
      <w:headerReference w:type="default" r:id="rId7"/>
      <w:footerReference w:type="default" r:id="rId8"/>
      <w:pgSz w:w="12240" w:h="15840"/>
      <w:pgMar w:top="2880" w:right="634" w:bottom="1440" w:left="720" w:header="864" w:footer="576" w:gutter="0"/>
      <w:pgBorders w:offsetFrom="page">
        <w:top w:val="thinThickSmallGap" w:sz="18" w:space="15" w:color="000090"/>
        <w:left w:val="thinThickSmallGap" w:sz="18" w:space="15" w:color="000090"/>
        <w:bottom w:val="thickThinSmallGap" w:sz="18" w:space="15" w:color="000090"/>
        <w:right w:val="thickThinSmallGap" w:sz="18" w:space="15" w:color="000090"/>
      </w:pgBorders>
      <w:cols w:num="2"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0093" w14:textId="77777777" w:rsidR="00637FFA" w:rsidRDefault="00637FFA" w:rsidP="002718E9">
      <w:r>
        <w:separator/>
      </w:r>
    </w:p>
  </w:endnote>
  <w:endnote w:type="continuationSeparator" w:id="0">
    <w:p w14:paraId="1E37440F" w14:textId="77777777" w:rsidR="00637FFA" w:rsidRDefault="00637FFA" w:rsidP="002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452F" w14:textId="77777777" w:rsidR="00107568" w:rsidRDefault="00637FFA" w:rsidP="004E0006">
    <w:pPr>
      <w:pStyle w:val="Header"/>
      <w:rPr>
        <w:rFonts w:ascii="Century Gothic" w:hAnsi="Century Gothic"/>
        <w:b/>
        <w:color w:val="7F7F7F" w:themeColor="text1" w:themeTint="80"/>
        <w:sz w:val="25"/>
      </w:rPr>
    </w:pPr>
  </w:p>
  <w:p w14:paraId="0CDED6BF" w14:textId="77777777" w:rsidR="00107568" w:rsidRPr="004E0006" w:rsidRDefault="005F5202" w:rsidP="004E0006">
    <w:pPr>
      <w:pStyle w:val="Header"/>
      <w:rPr>
        <w:rFonts w:ascii="Century Gothic" w:hAnsi="Century Gothic"/>
        <w:b/>
        <w:color w:val="7F7F7F" w:themeColor="text1" w:themeTint="80"/>
        <w:sz w:val="22"/>
        <w:szCs w:val="22"/>
      </w:rPr>
    </w:pPr>
    <w:r w:rsidRPr="004E0006">
      <w:rPr>
        <w:rFonts w:ascii="Century Gothic" w:hAnsi="Century Gothic"/>
        <w:b/>
        <w:color w:val="7F7F7F" w:themeColor="text1" w:themeTint="80"/>
        <w:sz w:val="22"/>
        <w:szCs w:val="22"/>
      </w:rPr>
      <w:t>WWW.NORTHSIDEDRIVE.ORG</w:t>
    </w:r>
  </w:p>
  <w:p w14:paraId="5BE1197A" w14:textId="77777777" w:rsidR="00107568" w:rsidRDefault="00637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152EB" w14:textId="77777777" w:rsidR="00637FFA" w:rsidRDefault="00637FFA" w:rsidP="002718E9">
      <w:r>
        <w:separator/>
      </w:r>
    </w:p>
  </w:footnote>
  <w:footnote w:type="continuationSeparator" w:id="0">
    <w:p w14:paraId="75F2E21E" w14:textId="77777777" w:rsidR="00637FFA" w:rsidRDefault="00637FFA" w:rsidP="00271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C1FE" w14:textId="77777777" w:rsidR="00943404" w:rsidRPr="00BA7044" w:rsidRDefault="00943404" w:rsidP="00943404">
    <w:pPr>
      <w:jc w:val="center"/>
      <w:rPr>
        <w:rFonts w:ascii="Bookman Old Style" w:hAnsi="Bookman Old Style" w:cs="Apple Chancery"/>
        <w:b/>
        <w:color w:val="1F3864" w:themeColor="accent1" w:themeShade="80"/>
        <w:sz w:val="96"/>
        <w:szCs w:val="96"/>
      </w:rPr>
    </w:pPr>
    <w:r w:rsidRPr="00BA7044">
      <w:rPr>
        <w:rFonts w:ascii="Bookman Old Style" w:hAnsi="Bookman Old Style" w:cs="Apple Chancery"/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E3F3C" wp14:editId="6D3CBD8E">
              <wp:simplePos x="0" y="0"/>
              <wp:positionH relativeFrom="column">
                <wp:posOffset>2226310</wp:posOffset>
              </wp:positionH>
              <wp:positionV relativeFrom="paragraph">
                <wp:posOffset>713740</wp:posOffset>
              </wp:positionV>
              <wp:extent cx="2400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C6B0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56.2pt" to="364.3pt,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Pr="00BA7044">
      <w:rPr>
        <w:rFonts w:ascii="Bookman Old Style" w:hAnsi="Bookman Old Style" w:cs="Apple Chancery"/>
        <w:b/>
        <w:color w:val="1F3864" w:themeColor="accent1" w:themeShade="80"/>
        <w:sz w:val="96"/>
        <w:szCs w:val="96"/>
      </w:rPr>
      <w:t>NDBC</w:t>
    </w:r>
  </w:p>
  <w:p w14:paraId="52950D41" w14:textId="77777777" w:rsidR="00943404" w:rsidRPr="00BA7044" w:rsidRDefault="00943404" w:rsidP="00943404">
    <w:pPr>
      <w:jc w:val="center"/>
      <w:rPr>
        <w:rFonts w:ascii="Bookman Old Style" w:hAnsi="Bookman Old Style" w:cs="Apple Chancery"/>
        <w:b/>
        <w:color w:val="FF0000"/>
        <w:sz w:val="96"/>
        <w:szCs w:val="96"/>
      </w:rPr>
    </w:pPr>
    <w:r w:rsidRPr="00BA7044">
      <w:rPr>
        <w:rFonts w:ascii="Bookman Old Style" w:hAnsi="Bookman Old Style" w:cs="Apple Chancery"/>
        <w:b/>
        <w:color w:val="FF0000"/>
        <w:sz w:val="96"/>
        <w:szCs w:val="96"/>
      </w:rPr>
      <w:t>Young Adults</w:t>
    </w:r>
  </w:p>
  <w:p w14:paraId="3B2A6A9A" w14:textId="77777777" w:rsidR="00943404" w:rsidRPr="00BA7044" w:rsidRDefault="00BA7044" w:rsidP="00BA7044">
    <w:pPr>
      <w:tabs>
        <w:tab w:val="left" w:pos="1740"/>
        <w:tab w:val="center" w:pos="5443"/>
      </w:tabs>
      <w:rPr>
        <w:rFonts w:ascii="Bookman Old Style" w:hAnsi="Bookman Old Style" w:cs="Apple Chancery"/>
        <w:b/>
        <w:color w:val="A6A6A6" w:themeColor="background1" w:themeShade="A6"/>
        <w:sz w:val="36"/>
        <w:szCs w:val="36"/>
      </w:rPr>
    </w:pPr>
    <w:r w:rsidRPr="00BA7044">
      <w:rPr>
        <w:rFonts w:ascii="Bookman Old Style" w:hAnsi="Bookman Old Style" w:cs="Apple Chancery"/>
        <w:b/>
        <w:color w:val="A6A6A6" w:themeColor="background1" w:themeShade="A6"/>
        <w:sz w:val="36"/>
        <w:szCs w:val="36"/>
      </w:rPr>
      <w:tab/>
    </w:r>
    <w:r w:rsidRPr="00BA7044">
      <w:rPr>
        <w:rFonts w:ascii="Bookman Old Style" w:hAnsi="Bookman Old Style" w:cs="Apple Chancery"/>
        <w:b/>
        <w:color w:val="A6A6A6" w:themeColor="background1" w:themeShade="A6"/>
        <w:sz w:val="36"/>
        <w:szCs w:val="36"/>
      </w:rPr>
      <w:tab/>
    </w:r>
    <w:r w:rsidR="00804ADD">
      <w:rPr>
        <w:rFonts w:ascii="Bookman Old Style" w:hAnsi="Bookman Old Style" w:cs="Apple Chancery"/>
        <w:b/>
        <w:color w:val="A6A6A6" w:themeColor="background1" w:themeShade="A6"/>
        <w:sz w:val="36"/>
        <w:szCs w:val="36"/>
      </w:rPr>
      <w:t>YOUNG ADULTS CALENDAR FOR 2018</w:t>
    </w:r>
  </w:p>
  <w:p w14:paraId="654876AD" w14:textId="77777777" w:rsidR="00107568" w:rsidRPr="00943404" w:rsidRDefault="00637FFA" w:rsidP="00943404">
    <w:pPr>
      <w:pStyle w:val="Header"/>
      <w:jc w:val="center"/>
    </w:pPr>
  </w:p>
  <w:p w14:paraId="27FDB7CC" w14:textId="77777777" w:rsidR="00107568" w:rsidRPr="00742AAF" w:rsidRDefault="00637FFA" w:rsidP="004E0006">
    <w:pPr>
      <w:pStyle w:val="Header"/>
      <w:jc w:val="center"/>
      <w:rPr>
        <w:rFonts w:ascii="Century Gothic" w:hAnsi="Century Gothic"/>
        <w:b/>
        <w:color w:val="7F7F7F" w:themeColor="text1" w:themeTint="80"/>
        <w:sz w:val="2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921"/>
    <w:multiLevelType w:val="hybridMultilevel"/>
    <w:tmpl w:val="AD02D458"/>
    <w:lvl w:ilvl="0" w:tplc="565463B0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886360"/>
    <w:multiLevelType w:val="hybridMultilevel"/>
    <w:tmpl w:val="972CF660"/>
    <w:lvl w:ilvl="0" w:tplc="F57C5078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470673"/>
    <w:multiLevelType w:val="hybridMultilevel"/>
    <w:tmpl w:val="2C8C7274"/>
    <w:lvl w:ilvl="0" w:tplc="B62416F6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6F473E"/>
    <w:multiLevelType w:val="hybridMultilevel"/>
    <w:tmpl w:val="0B4475EE"/>
    <w:lvl w:ilvl="0" w:tplc="477E2656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8237DB"/>
    <w:multiLevelType w:val="hybridMultilevel"/>
    <w:tmpl w:val="85E421FE"/>
    <w:lvl w:ilvl="0" w:tplc="A518233E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7E4EA8"/>
    <w:multiLevelType w:val="hybridMultilevel"/>
    <w:tmpl w:val="E480B268"/>
    <w:lvl w:ilvl="0" w:tplc="10644B5E">
      <w:start w:val="1"/>
      <w:numFmt w:val="decimal"/>
      <w:lvlText w:val="%1"/>
      <w:lvlJc w:val="left"/>
      <w:pPr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A"/>
    <w:rsid w:val="00002E68"/>
    <w:rsid w:val="000B706C"/>
    <w:rsid w:val="000E190C"/>
    <w:rsid w:val="000F2C15"/>
    <w:rsid w:val="000F7078"/>
    <w:rsid w:val="001A772D"/>
    <w:rsid w:val="001D0158"/>
    <w:rsid w:val="00237324"/>
    <w:rsid w:val="002402E8"/>
    <w:rsid w:val="00252503"/>
    <w:rsid w:val="00266F9A"/>
    <w:rsid w:val="002718E9"/>
    <w:rsid w:val="00275446"/>
    <w:rsid w:val="002843A9"/>
    <w:rsid w:val="002A61D4"/>
    <w:rsid w:val="00337796"/>
    <w:rsid w:val="00346F87"/>
    <w:rsid w:val="0039125B"/>
    <w:rsid w:val="0041382E"/>
    <w:rsid w:val="0042197D"/>
    <w:rsid w:val="0042315B"/>
    <w:rsid w:val="00431EF3"/>
    <w:rsid w:val="004B11F6"/>
    <w:rsid w:val="004B4180"/>
    <w:rsid w:val="00504C5E"/>
    <w:rsid w:val="00533D56"/>
    <w:rsid w:val="005A3C6D"/>
    <w:rsid w:val="005E00C5"/>
    <w:rsid w:val="005F3C41"/>
    <w:rsid w:val="005F5202"/>
    <w:rsid w:val="00631D12"/>
    <w:rsid w:val="00637FFA"/>
    <w:rsid w:val="00640D7F"/>
    <w:rsid w:val="006A068B"/>
    <w:rsid w:val="006A27A9"/>
    <w:rsid w:val="006B52B2"/>
    <w:rsid w:val="006E1757"/>
    <w:rsid w:val="007055D9"/>
    <w:rsid w:val="0071699E"/>
    <w:rsid w:val="00763E0E"/>
    <w:rsid w:val="007A6A0E"/>
    <w:rsid w:val="00804ADD"/>
    <w:rsid w:val="00830D57"/>
    <w:rsid w:val="008362AD"/>
    <w:rsid w:val="0090629C"/>
    <w:rsid w:val="00943404"/>
    <w:rsid w:val="009527E1"/>
    <w:rsid w:val="00976C6C"/>
    <w:rsid w:val="009E364A"/>
    <w:rsid w:val="009F0CBD"/>
    <w:rsid w:val="00A11A84"/>
    <w:rsid w:val="00A171A8"/>
    <w:rsid w:val="00A57EF9"/>
    <w:rsid w:val="00AA4170"/>
    <w:rsid w:val="00B32BD8"/>
    <w:rsid w:val="00B469A9"/>
    <w:rsid w:val="00BA64C7"/>
    <w:rsid w:val="00BA7044"/>
    <w:rsid w:val="00C21A1A"/>
    <w:rsid w:val="00C2384B"/>
    <w:rsid w:val="00C4293D"/>
    <w:rsid w:val="00C550FA"/>
    <w:rsid w:val="00C60C88"/>
    <w:rsid w:val="00C82730"/>
    <w:rsid w:val="00CE1026"/>
    <w:rsid w:val="00D6746B"/>
    <w:rsid w:val="00D80493"/>
    <w:rsid w:val="00E01BBB"/>
    <w:rsid w:val="00E27D6A"/>
    <w:rsid w:val="00E3657B"/>
    <w:rsid w:val="00E53118"/>
    <w:rsid w:val="00E535B3"/>
    <w:rsid w:val="00EC0738"/>
    <w:rsid w:val="00EC1FFD"/>
    <w:rsid w:val="00EC59C4"/>
    <w:rsid w:val="00EF7AFE"/>
    <w:rsid w:val="00F12037"/>
    <w:rsid w:val="00FA468A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48F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E9"/>
  </w:style>
  <w:style w:type="paragraph" w:styleId="Footer">
    <w:name w:val="footer"/>
    <w:basedOn w:val="Normal"/>
    <w:link w:val="FooterChar"/>
    <w:uiPriority w:val="99"/>
    <w:unhideWhenUsed/>
    <w:rsid w:val="00271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E9"/>
  </w:style>
  <w:style w:type="paragraph" w:styleId="ListParagraph">
    <w:name w:val="List Paragraph"/>
    <w:basedOn w:val="Normal"/>
    <w:uiPriority w:val="34"/>
    <w:qFormat/>
    <w:rsid w:val="0028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reydunkerley/Library/Group%20Containers/UBF8T346G9.Office/User%20Content.localized/Templates.localized/Young%20Adult%20Calenda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Young Adult Calendar 2017.dotx</Template>
  <TotalTime>7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Dunkerley II, Jeffrey</dc:creator>
  <cp:keywords/>
  <dc:description/>
  <cp:lastModifiedBy>Dunkerley II, Jeffrey</cp:lastModifiedBy>
  <cp:revision>7</cp:revision>
  <dcterms:created xsi:type="dcterms:W3CDTF">2017-12-21T22:34:00Z</dcterms:created>
  <dcterms:modified xsi:type="dcterms:W3CDTF">2018-01-21T02:20:00Z</dcterms:modified>
</cp:coreProperties>
</file>